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A9" w:rsidRDefault="00F056A9" w:rsidP="00186F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507E">
        <w:rPr>
          <w:rFonts w:ascii="Times New Roman" w:hAnsi="Times New Roman"/>
          <w:sz w:val="24"/>
          <w:szCs w:val="24"/>
          <w:lang w:eastAsia="pl-PL"/>
        </w:rPr>
        <w:t>Oświadczeni</w:t>
      </w:r>
      <w:r>
        <w:rPr>
          <w:rFonts w:ascii="Times New Roman" w:hAnsi="Times New Roman"/>
          <w:sz w:val="24"/>
          <w:szCs w:val="24"/>
          <w:lang w:eastAsia="pl-PL"/>
        </w:rPr>
        <w:t>e złożone w dniu ______________ przez _______________________________ jako przedstawiciela ustawowego dziecka / podopiecznego ___________________________</w:t>
      </w:r>
    </w:p>
    <w:p w:rsidR="00F056A9" w:rsidRDefault="00F056A9" w:rsidP="0059507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bookmarkStart w:id="0" w:name="_Hlk507351534"/>
      <w:r>
        <w:rPr>
          <w:rFonts w:ascii="Times New Roman" w:hAnsi="Times New Roman"/>
          <w:lang w:eastAsia="pl-PL"/>
        </w:rPr>
        <w:t>Oświadczam, że: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8575"/>
      </w:tblGrid>
      <w:tr w:rsidR="00F056A9" w:rsidRPr="00A26A70" w:rsidTr="00A26A70">
        <w:tc>
          <w:tcPr>
            <w:tcW w:w="637" w:type="dxa"/>
          </w:tcPr>
          <w:p w:rsidR="00F056A9" w:rsidRPr="00A26A70" w:rsidRDefault="00F056A9" w:rsidP="00A26A70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A26A70"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8575" w:type="dxa"/>
          </w:tcPr>
          <w:p w:rsidR="00F056A9" w:rsidRPr="00A26A70" w:rsidRDefault="00F056A9" w:rsidP="00A26A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26A70">
              <w:rPr>
                <w:rFonts w:ascii="Arial Narrow" w:hAnsi="Arial Narrow"/>
              </w:rPr>
              <w:t>Zgodnie z art.6 ust.1 lit. a Rozporządzenia Parlamentu Europejskiego i Rady (UE) 2016/679 z dnia</w:t>
            </w:r>
          </w:p>
          <w:p w:rsidR="00F056A9" w:rsidRPr="00A26A70" w:rsidRDefault="00F056A9" w:rsidP="00A26A70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A26A70">
              <w:rPr>
                <w:rFonts w:ascii="Arial Narrow" w:hAnsi="Arial Narrow"/>
              </w:rPr>
              <w:t xml:space="preserve">27 kwietnia 2016 r. w sprawie ochrony osób fizycznych w związku z przetwarzaniem danych osobowych i w sprawie swobodnego przepływu takich danych oraz uchylenia dyrektywy 95/46/WE (ogólne rozporządzenie o ochronie danych), wyrażam zgodę na przetwarzanie danych osobowych mojego dziecka/podopiecznego w zakresie imienia i nazwiska na potrzeby udziału w organizowanych przez </w:t>
            </w:r>
            <w:r w:rsidRPr="00A26A70">
              <w:rPr>
                <w:rFonts w:ascii="Times New Roman" w:hAnsi="Times New Roman"/>
              </w:rPr>
              <w:t>………………………..</w:t>
            </w:r>
            <w:r w:rsidRPr="00A26A70">
              <w:rPr>
                <w:rFonts w:ascii="Arial Narrow" w:hAnsi="Arial Narrow"/>
              </w:rPr>
              <w:t xml:space="preserve"> konkursach, turniejach, akcjach promocyjnych, wycieczkach oraz działaniach edukacyjnych.</w:t>
            </w:r>
          </w:p>
        </w:tc>
      </w:tr>
      <w:tr w:rsidR="00F056A9" w:rsidRPr="00A26A70" w:rsidTr="00A26A70">
        <w:tc>
          <w:tcPr>
            <w:tcW w:w="637" w:type="dxa"/>
          </w:tcPr>
          <w:p w:rsidR="00F056A9" w:rsidRPr="00A26A70" w:rsidRDefault="00F056A9" w:rsidP="00A26A70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A26A70"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8575" w:type="dxa"/>
          </w:tcPr>
          <w:p w:rsidR="00F056A9" w:rsidRPr="00A26A70" w:rsidRDefault="00F056A9" w:rsidP="00A26A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26A70">
              <w:rPr>
                <w:rFonts w:ascii="Arial Narrow" w:hAnsi="Arial Narrow"/>
              </w:rPr>
              <w:t xml:space="preserve">Wyrażam zgodę na przetwarzanie danych osobowych mojego dziecka/podopiecznego oraz nieodpłatne wykorzystywanie, używanie, obróbkę, powielanie i wielokrotne rozpowszechnianie, na potrzeby konkursów, turniejów organizowanych przez ………………………… oraz w celach informacyjnych, promocji i reklamy </w:t>
            </w:r>
            <w:r w:rsidRPr="00A26A70">
              <w:rPr>
                <w:rFonts w:ascii="Times New Roman" w:hAnsi="Times New Roman"/>
              </w:rPr>
              <w:t>…………………………..,</w:t>
            </w:r>
            <w:r w:rsidRPr="00A26A70">
              <w:rPr>
                <w:rFonts w:ascii="Arial Narrow" w:hAnsi="Arial Narrow"/>
              </w:rPr>
              <w:t xml:space="preserve"> wizerunku i wypowiedzi mojego dziecka/podopiecznego, utrwalonych jakąkolwiek techniką, na wszelkich nośnikach (w tym w postaci fotografii, filmu, dokumentacji filmowej lub dźwiękowej), zgodnie z ustawą z dnia 4 lutego 1994r. o prawie autorskim i prawach pokrewnych.</w:t>
            </w:r>
          </w:p>
        </w:tc>
      </w:tr>
    </w:tbl>
    <w:p w:rsidR="00F056A9" w:rsidRDefault="00F056A9" w:rsidP="0059507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*właściwe zaznaczyć</w:t>
      </w:r>
    </w:p>
    <w:p w:rsidR="00F056A9" w:rsidRDefault="00F056A9" w:rsidP="0059507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Informacja w zakresie wykorzystania wizerunku:</w:t>
      </w:r>
    </w:p>
    <w:p w:rsidR="00F056A9" w:rsidRPr="00564BED" w:rsidRDefault="00F056A9" w:rsidP="005950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64BED">
        <w:rPr>
          <w:rFonts w:ascii="Times New Roman" w:hAnsi="Times New Roman"/>
          <w:lang w:eastAsia="pl-PL"/>
        </w:rPr>
        <w:t xml:space="preserve">Niniejsza zgoda jest nieodpłatna, nie jest ograniczona ilościowo, czasowo ani terytorialnie. </w:t>
      </w:r>
    </w:p>
    <w:p w:rsidR="00F056A9" w:rsidRPr="00564BED" w:rsidRDefault="00F056A9" w:rsidP="005950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64BED">
        <w:rPr>
          <w:rFonts w:ascii="Times New Roman" w:hAnsi="Times New Roman"/>
          <w:lang w:eastAsia="pl-PL"/>
        </w:rPr>
        <w:t>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konkursów, turniejów oraz w celach informacyjnych, promocji i reklamy</w:t>
      </w:r>
      <w:r>
        <w:rPr>
          <w:rFonts w:ascii="Times New Roman" w:hAnsi="Times New Roman"/>
        </w:rPr>
        <w:t xml:space="preserve"> </w:t>
      </w:r>
      <w:r w:rsidRPr="00564BED">
        <w:rPr>
          <w:rFonts w:ascii="Times New Roman" w:hAnsi="Times New Roman"/>
          <w:lang w:eastAsia="pl-PL"/>
        </w:rPr>
        <w:t>– bez obowiązku akceptacji produktu końcowego.</w:t>
      </w:r>
    </w:p>
    <w:p w:rsidR="00F056A9" w:rsidRPr="00564BED" w:rsidRDefault="00F056A9" w:rsidP="005950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64BED">
        <w:rPr>
          <w:rFonts w:ascii="Times New Roman" w:hAnsi="Times New Roman"/>
          <w:lang w:eastAsia="pl-PL"/>
        </w:rPr>
        <w:t xml:space="preserve">Niniejsza zgoda obejmuje wszelkie formy publikacji, w szczególności rozpowszechnianie </w:t>
      </w:r>
    </w:p>
    <w:p w:rsidR="00F056A9" w:rsidRPr="00564BED" w:rsidRDefault="00F056A9" w:rsidP="00D90D99">
      <w:pPr>
        <w:pStyle w:val="ListParagraph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64BED">
        <w:rPr>
          <w:rFonts w:ascii="Times New Roman" w:hAnsi="Times New Roman"/>
          <w:lang w:eastAsia="pl-PL"/>
        </w:rPr>
        <w:t>w Internecie (</w:t>
      </w:r>
      <w:r>
        <w:rPr>
          <w:rFonts w:ascii="Times New Roman" w:hAnsi="Times New Roman"/>
          <w:lang w:eastAsia="pl-PL"/>
        </w:rPr>
        <w:t xml:space="preserve">na stronie internetowej </w:t>
      </w:r>
      <w:r w:rsidRPr="00084AC5">
        <w:rPr>
          <w:rFonts w:ascii="Times New Roman" w:hAnsi="Times New Roman"/>
          <w:lang w:eastAsia="pl-PL"/>
        </w:rPr>
        <w:t>oraz</w:t>
      </w:r>
      <w:r w:rsidRPr="00564BED">
        <w:rPr>
          <w:rFonts w:ascii="Times New Roman" w:hAnsi="Times New Roman"/>
          <w:lang w:eastAsia="pl-PL"/>
        </w:rPr>
        <w:t xml:space="preserve"> portalach społecznościowych</w:t>
      </w:r>
      <w:r>
        <w:rPr>
          <w:rFonts w:ascii="Times New Roman" w:hAnsi="Times New Roman"/>
          <w:lang w:eastAsia="pl-PL"/>
        </w:rPr>
        <w:t xml:space="preserve">, tj. </w:t>
      </w:r>
      <w:r w:rsidRPr="00564BED">
        <w:rPr>
          <w:rFonts w:ascii="Times New Roman" w:hAnsi="Times New Roman"/>
          <w:lang w:eastAsia="pl-PL"/>
        </w:rPr>
        <w:t xml:space="preserve">Facebook, Twitter, YouTube). </w:t>
      </w:r>
    </w:p>
    <w:p w:rsidR="00F056A9" w:rsidRDefault="00F056A9" w:rsidP="005950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Przedmiotowej zgody udziela się pod warunkiem, że w</w:t>
      </w:r>
      <w:r w:rsidRPr="00564BED">
        <w:rPr>
          <w:rFonts w:ascii="Times New Roman" w:hAnsi="Times New Roman"/>
          <w:lang w:eastAsia="pl-PL"/>
        </w:rPr>
        <w:t xml:space="preserve">izerunek dziecka/podopiecznego nie </w:t>
      </w:r>
      <w:r>
        <w:rPr>
          <w:rFonts w:ascii="Times New Roman" w:hAnsi="Times New Roman"/>
          <w:lang w:eastAsia="pl-PL"/>
        </w:rPr>
        <w:t>będzie używany</w:t>
      </w:r>
      <w:r w:rsidRPr="00564BED">
        <w:rPr>
          <w:rFonts w:ascii="Times New Roman" w:hAnsi="Times New Roman"/>
          <w:lang w:eastAsia="pl-PL"/>
        </w:rPr>
        <w:t xml:space="preserve"> w formie publikacji obraźliwej dla dziecka/podopiecznego lub </w:t>
      </w:r>
      <w:r>
        <w:rPr>
          <w:rFonts w:ascii="Times New Roman" w:hAnsi="Times New Roman"/>
          <w:lang w:eastAsia="pl-PL"/>
        </w:rPr>
        <w:t xml:space="preserve">nie będzie </w:t>
      </w:r>
      <w:r w:rsidRPr="00564BED">
        <w:rPr>
          <w:rFonts w:ascii="Times New Roman" w:hAnsi="Times New Roman"/>
          <w:lang w:eastAsia="pl-PL"/>
        </w:rPr>
        <w:t>naruszać w inny sposób dóbr osobistych dziecka/podopiecznego.</w:t>
      </w:r>
    </w:p>
    <w:p w:rsidR="00F056A9" w:rsidRDefault="00F056A9" w:rsidP="00D90D9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056A9" w:rsidRPr="008D5781" w:rsidRDefault="00F056A9" w:rsidP="00D90D9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D5781">
        <w:rPr>
          <w:rFonts w:ascii="Times New Roman" w:hAnsi="Times New Roman"/>
          <w:lang w:eastAsia="pl-PL"/>
        </w:rPr>
        <w:t>Wyrażam zgodę na</w:t>
      </w:r>
      <w:r>
        <w:rPr>
          <w:rFonts w:ascii="Times New Roman" w:hAnsi="Times New Roman"/>
          <w:lang w:eastAsia="pl-PL"/>
        </w:rPr>
        <w:t xml:space="preserve"> (właściwe zaznaczyć)</w:t>
      </w:r>
      <w:r w:rsidRPr="008D5781">
        <w:rPr>
          <w:rFonts w:ascii="Times New Roman" w:hAnsi="Times New Roman"/>
          <w:lang w:eastAsia="pl-PL"/>
        </w:rPr>
        <w:t>:</w:t>
      </w:r>
    </w:p>
    <w:bookmarkEnd w:id="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8395"/>
      </w:tblGrid>
      <w:tr w:rsidR="00F056A9" w:rsidRPr="00A26A70" w:rsidTr="00A26A70">
        <w:tc>
          <w:tcPr>
            <w:tcW w:w="629" w:type="dxa"/>
          </w:tcPr>
          <w:p w:rsidR="00F056A9" w:rsidRPr="00A26A70" w:rsidRDefault="00F056A9" w:rsidP="00A26A70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  <w:p w:rsidR="00F056A9" w:rsidRPr="00A26A70" w:rsidRDefault="00F056A9" w:rsidP="00A26A70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395" w:type="dxa"/>
          </w:tcPr>
          <w:p w:rsidR="00F056A9" w:rsidRPr="00A26A70" w:rsidRDefault="00F056A9" w:rsidP="00A26A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056A9" w:rsidRPr="00A26A70" w:rsidTr="00A26A70">
        <w:trPr>
          <w:trHeight w:val="737"/>
        </w:trPr>
        <w:tc>
          <w:tcPr>
            <w:tcW w:w="629" w:type="dxa"/>
          </w:tcPr>
          <w:p w:rsidR="00F056A9" w:rsidRPr="00A26A70" w:rsidRDefault="00F056A9" w:rsidP="00A26A70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  <w:p w:rsidR="00F056A9" w:rsidRPr="00A26A70" w:rsidRDefault="00F056A9" w:rsidP="00A26A70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  <w:p w:rsidR="00F056A9" w:rsidRPr="00A26A70" w:rsidRDefault="00F056A9" w:rsidP="00A26A70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395" w:type="dxa"/>
          </w:tcPr>
          <w:p w:rsidR="00F056A9" w:rsidRPr="00A26A70" w:rsidRDefault="00F056A9" w:rsidP="00A26A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056A9" w:rsidRPr="00A26A70" w:rsidTr="00A26A70">
        <w:trPr>
          <w:trHeight w:val="536"/>
        </w:trPr>
        <w:tc>
          <w:tcPr>
            <w:tcW w:w="629" w:type="dxa"/>
          </w:tcPr>
          <w:p w:rsidR="00F056A9" w:rsidRPr="00A26A70" w:rsidRDefault="00F056A9" w:rsidP="00A26A70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  <w:p w:rsidR="00F056A9" w:rsidRPr="00A26A70" w:rsidRDefault="00F056A9" w:rsidP="00A26A70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395" w:type="dxa"/>
          </w:tcPr>
          <w:p w:rsidR="00F056A9" w:rsidRPr="00A26A70" w:rsidRDefault="00F056A9" w:rsidP="00A26A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F056A9" w:rsidRPr="00A26A70" w:rsidRDefault="00F056A9" w:rsidP="00A26A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056A9" w:rsidRPr="00A26A70" w:rsidTr="00A26A70">
        <w:trPr>
          <w:trHeight w:val="603"/>
        </w:trPr>
        <w:tc>
          <w:tcPr>
            <w:tcW w:w="629" w:type="dxa"/>
          </w:tcPr>
          <w:p w:rsidR="00F056A9" w:rsidRPr="00A26A70" w:rsidRDefault="00F056A9" w:rsidP="00A26A7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F056A9" w:rsidRPr="00A26A70" w:rsidRDefault="00F056A9" w:rsidP="00A26A7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26A70">
              <w:rPr>
                <w:rFonts w:ascii="Times New Roman" w:hAnsi="Times New Roman"/>
                <w:lang w:eastAsia="pl-PL"/>
              </w:rPr>
              <w:t xml:space="preserve">     </w:t>
            </w:r>
          </w:p>
        </w:tc>
        <w:tc>
          <w:tcPr>
            <w:tcW w:w="8395" w:type="dxa"/>
          </w:tcPr>
          <w:p w:rsidR="00F056A9" w:rsidRPr="00A26A70" w:rsidRDefault="00F056A9" w:rsidP="00A26A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F056A9" w:rsidRPr="00A26A70" w:rsidRDefault="00F056A9" w:rsidP="00A26A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F056A9" w:rsidRDefault="00F056A9" w:rsidP="00F655A2"/>
    <w:p w:rsidR="00F056A9" w:rsidRDefault="00F056A9" w:rsidP="00186F7F">
      <w:pPr>
        <w:spacing w:after="0"/>
        <w:jc w:val="right"/>
      </w:pPr>
      <w:r>
        <w:t>…………………………………………………………..</w:t>
      </w:r>
    </w:p>
    <w:p w:rsidR="00F056A9" w:rsidRDefault="00F056A9" w:rsidP="00186F7F">
      <w:pPr>
        <w:spacing w:after="0"/>
        <w:jc w:val="right"/>
      </w:pPr>
      <w:r>
        <w:t>(podpis rodzica/opiekuna prawnego)</w:t>
      </w:r>
    </w:p>
    <w:p w:rsidR="00F056A9" w:rsidRDefault="00F056A9" w:rsidP="000A7DAB">
      <w:pPr>
        <w:jc w:val="right"/>
      </w:pPr>
    </w:p>
    <w:p w:rsidR="00F056A9" w:rsidRDefault="00F056A9" w:rsidP="000A7DAB">
      <w:pPr>
        <w:jc w:val="right"/>
        <w:sectPr w:rsidR="00F056A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56A9" w:rsidRDefault="00F056A9" w:rsidP="00B65E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Klauzula informacyjna</w:t>
      </w:r>
    </w:p>
    <w:p w:rsidR="00F056A9" w:rsidRDefault="00F056A9" w:rsidP="00B65EF2">
      <w:pPr>
        <w:spacing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7"/>
        <w:gridCol w:w="6069"/>
      </w:tblGrid>
      <w:tr w:rsidR="00F056A9" w:rsidRPr="00A26A70" w:rsidTr="00A26A70">
        <w:tc>
          <w:tcPr>
            <w:tcW w:w="3027" w:type="dxa"/>
            <w:shd w:val="clear" w:color="auto" w:fill="D9D9D9"/>
            <w:vAlign w:val="center"/>
          </w:tcPr>
          <w:p w:rsidR="00F056A9" w:rsidRPr="00A26A70" w:rsidRDefault="00F056A9" w:rsidP="00A26A70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A26A70">
              <w:rPr>
                <w:rFonts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F056A9" w:rsidRPr="00A26A70" w:rsidRDefault="00F056A9" w:rsidP="00A26A70">
            <w:pPr>
              <w:jc w:val="both"/>
              <w:rPr>
                <w:rFonts w:cs="Calibri"/>
                <w:sz w:val="18"/>
                <w:szCs w:val="20"/>
              </w:rPr>
            </w:pPr>
            <w:r w:rsidRPr="00A26A70">
              <w:rPr>
                <w:rFonts w:ascii="Times New Roman" w:hAnsi="Times New Roman" w:cs="Calibri"/>
                <w:sz w:val="18"/>
                <w:szCs w:val="20"/>
                <w:lang w:eastAsia="pl-PL"/>
              </w:rPr>
              <w:t xml:space="preserve">Administratorem danych osobowych jest Szkoła Podstawowa im. Olimpijczyków Polskich z siedzibą w Kramsku (62-511) przy ulicy Konińskiej 20. </w:t>
            </w:r>
          </w:p>
        </w:tc>
      </w:tr>
      <w:tr w:rsidR="00F056A9" w:rsidRPr="00A26A70" w:rsidTr="00A26A70">
        <w:tc>
          <w:tcPr>
            <w:tcW w:w="3027" w:type="dxa"/>
            <w:shd w:val="clear" w:color="auto" w:fill="D9D9D9"/>
            <w:vAlign w:val="center"/>
          </w:tcPr>
          <w:p w:rsidR="00F056A9" w:rsidRPr="00A26A70" w:rsidRDefault="00F056A9" w:rsidP="00A26A70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A26A70">
              <w:rPr>
                <w:rFonts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F056A9" w:rsidRPr="00A26A70" w:rsidRDefault="00F056A9" w:rsidP="00A26A70">
            <w:pPr>
              <w:jc w:val="both"/>
              <w:rPr>
                <w:rFonts w:cs="Calibri"/>
                <w:sz w:val="18"/>
                <w:szCs w:val="20"/>
              </w:rPr>
            </w:pPr>
            <w:r w:rsidRPr="00A26A70">
              <w:rPr>
                <w:rFonts w:ascii="Times New Roman" w:hAnsi="Times New Roman" w:cs="Calibri"/>
                <w:sz w:val="18"/>
                <w:szCs w:val="20"/>
                <w:lang w:eastAsia="pl-PL"/>
              </w:rPr>
              <w:t xml:space="preserve">Z administratorem można się skontaktować poprzez adres email: </w:t>
            </w:r>
            <w:r w:rsidRPr="00A26A70">
              <w:rPr>
                <w:rFonts w:ascii="Times New Roman" w:hAnsi="Times New Roman" w:cs="Calibri"/>
                <w:sz w:val="18"/>
                <w:szCs w:val="20"/>
                <w:lang w:eastAsia="pl-PL"/>
              </w:rPr>
              <w:br/>
            </w:r>
            <w:r w:rsidRPr="00A26A70">
              <w:rPr>
                <w:rFonts w:ascii="Times New Roman" w:hAnsi="Times New Roman" w:cs="Calibri"/>
                <w:color w:val="0000FF"/>
                <w:sz w:val="18"/>
                <w:szCs w:val="20"/>
                <w:u w:val="single"/>
                <w:lang w:eastAsia="pl-PL"/>
              </w:rPr>
              <w:t>spkramsk@interia.pl</w:t>
            </w:r>
            <w:r w:rsidRPr="00A26A70">
              <w:rPr>
                <w:rFonts w:ascii="Times New Roman" w:hAnsi="Times New Roman" w:cs="Calibri"/>
                <w:sz w:val="18"/>
                <w:szCs w:val="20"/>
                <w:lang w:eastAsia="pl-PL"/>
              </w:rPr>
              <w:t xml:space="preserve"> lub pisemnie na adres siedziby administratora.</w:t>
            </w:r>
          </w:p>
        </w:tc>
      </w:tr>
      <w:tr w:rsidR="00F056A9" w:rsidRPr="00A26A70" w:rsidTr="00A26A70">
        <w:tc>
          <w:tcPr>
            <w:tcW w:w="3027" w:type="dxa"/>
            <w:shd w:val="clear" w:color="auto" w:fill="D9D9D9"/>
            <w:vAlign w:val="center"/>
          </w:tcPr>
          <w:p w:rsidR="00F056A9" w:rsidRPr="00A26A70" w:rsidRDefault="00F056A9" w:rsidP="00A26A70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A26A70">
              <w:rPr>
                <w:rFonts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F056A9" w:rsidRPr="00A26A70" w:rsidRDefault="00F056A9" w:rsidP="00A26A70">
            <w:pPr>
              <w:spacing w:after="0"/>
              <w:jc w:val="both"/>
              <w:rPr>
                <w:rFonts w:cs="Calibri"/>
                <w:sz w:val="18"/>
                <w:szCs w:val="20"/>
              </w:rPr>
            </w:pPr>
            <w:r w:rsidRPr="00A26A70">
              <w:rPr>
                <w:rFonts w:cs="Calibri"/>
                <w:sz w:val="18"/>
                <w:szCs w:val="20"/>
              </w:rPr>
              <w:t xml:space="preserve">Administrator wyznaczył inspektora ochrony danych, z którym może się Pani/ Pan skontaktować poprzez email: </w:t>
            </w:r>
            <w:r w:rsidRPr="00A26A70">
              <w:rPr>
                <w:rFonts w:cs="Calibri"/>
                <w:color w:val="0000FF"/>
                <w:sz w:val="18"/>
                <w:szCs w:val="20"/>
                <w:u w:val="single"/>
              </w:rPr>
              <w:t>iod@kramsk.pl</w:t>
            </w:r>
            <w:r w:rsidRPr="00A26A70">
              <w:rPr>
                <w:rFonts w:cs="Calibri"/>
                <w:sz w:val="18"/>
                <w:szCs w:val="20"/>
              </w:rPr>
              <w:t xml:space="preserve"> . </w:t>
            </w:r>
          </w:p>
          <w:p w:rsidR="00F056A9" w:rsidRPr="00A26A70" w:rsidRDefault="00F056A9" w:rsidP="00A26A70">
            <w:pPr>
              <w:jc w:val="both"/>
              <w:rPr>
                <w:rFonts w:cs="Calibri"/>
                <w:sz w:val="18"/>
                <w:szCs w:val="20"/>
              </w:rPr>
            </w:pPr>
            <w:r w:rsidRPr="00A26A70">
              <w:rPr>
                <w:rFonts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F056A9" w:rsidRPr="00A26A70" w:rsidTr="00A26A70">
        <w:tc>
          <w:tcPr>
            <w:tcW w:w="3027" w:type="dxa"/>
            <w:shd w:val="clear" w:color="auto" w:fill="D9D9D9"/>
            <w:vAlign w:val="center"/>
          </w:tcPr>
          <w:p w:rsidR="00F056A9" w:rsidRPr="00A26A70" w:rsidRDefault="00F056A9" w:rsidP="00A26A70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A26A70">
              <w:rPr>
                <w:rFonts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F056A9" w:rsidRPr="00A26A70" w:rsidRDefault="00F056A9" w:rsidP="00A26A70">
            <w:pPr>
              <w:spacing w:after="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A26A70">
              <w:rPr>
                <w:rFonts w:cs="Calibri"/>
                <w:sz w:val="18"/>
                <w:szCs w:val="20"/>
              </w:rPr>
              <w:t>Pani/Pana dane oraz dane dziecka/podopiecznego będą przetwarzane gdy:</w:t>
            </w:r>
          </w:p>
          <w:p w:rsidR="00F056A9" w:rsidRPr="00A26A70" w:rsidRDefault="00F056A9" w:rsidP="00A26A70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cs="Calibri"/>
                <w:sz w:val="18"/>
                <w:szCs w:val="20"/>
              </w:rPr>
            </w:pPr>
            <w:r w:rsidRPr="00A26A70">
              <w:rPr>
                <w:rFonts w:cs="Calibri"/>
                <w:sz w:val="18"/>
                <w:szCs w:val="20"/>
              </w:rPr>
              <w:t xml:space="preserve">Jest to niezbędne do wypełnienia obowiązku prawnego ciążącego na administratorze, w szczególności w odniesieniu do realizacji działań edukacyjno- wychowawczych oraz sprawozdawczych, na podstawie ustawy z dnia 14 grudnia 2016 r. - Prawo oświatowe (Dz. U. 2020 poz. 910 z późn. zm.), ustawy z dnia 7 września 1991 r. o systemie oświaty (Dz. U. 2020 poz. 1327) , ustawy z dnia 15 kwietnia 2011 r. o systemie informacji oświatowej (Dz. U. 2019 poz. 1942 z późn. zm.). </w:t>
            </w:r>
          </w:p>
          <w:p w:rsidR="00F056A9" w:rsidRPr="00A26A70" w:rsidRDefault="00F056A9" w:rsidP="00A26A70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cs="Calibri"/>
                <w:sz w:val="18"/>
                <w:szCs w:val="20"/>
              </w:rPr>
            </w:pPr>
            <w:r w:rsidRPr="00A26A70">
              <w:rPr>
                <w:rFonts w:cs="Calibri"/>
                <w:sz w:val="18"/>
                <w:szCs w:val="18"/>
              </w:rPr>
              <w:t>W pozostałych przypadkach dane osobowe przetwarzane będą wyłącznie na podstawie wcześniej udzielonej zgody w zakresie i celu określonym w treści zgody.</w:t>
            </w:r>
          </w:p>
        </w:tc>
      </w:tr>
      <w:tr w:rsidR="00F056A9" w:rsidRPr="00A26A70" w:rsidTr="00A26A70">
        <w:tc>
          <w:tcPr>
            <w:tcW w:w="3027" w:type="dxa"/>
            <w:shd w:val="clear" w:color="auto" w:fill="D9D9D9"/>
            <w:vAlign w:val="center"/>
          </w:tcPr>
          <w:p w:rsidR="00F056A9" w:rsidRPr="00A26A70" w:rsidRDefault="00F056A9" w:rsidP="00A26A70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A26A70">
              <w:rPr>
                <w:rFonts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F056A9" w:rsidRPr="00A26A70" w:rsidRDefault="00F056A9" w:rsidP="00A26A70">
            <w:pPr>
              <w:spacing w:after="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A26A70">
              <w:rPr>
                <w:rFonts w:cs="Calibri"/>
                <w:sz w:val="18"/>
                <w:szCs w:val="20"/>
              </w:rPr>
              <w:t>W związku z przetwarzaniem Pani/Pana danych oraz danych dziecka/podopiecznego w celach wskazanych powyżej, dane osobowe mogą być udostępniane innym odbiorcom lub kategoriom odbiorców danych osobowych, którymi mogą być:</w:t>
            </w:r>
          </w:p>
          <w:p w:rsidR="00F056A9" w:rsidRPr="00A26A70" w:rsidRDefault="00F056A9" w:rsidP="00A26A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A26A70">
              <w:rPr>
                <w:rFonts w:cs="Calibri"/>
                <w:sz w:val="18"/>
                <w:szCs w:val="20"/>
              </w:rPr>
              <w:t>Podmioty upoważnione do odbioru Pani/Pana danych osobowych na podstawie odpowiednich przepisów prawa.</w:t>
            </w:r>
          </w:p>
          <w:p w:rsidR="00F056A9" w:rsidRPr="00A26A70" w:rsidRDefault="00F056A9" w:rsidP="00A26A70">
            <w:pPr>
              <w:pStyle w:val="ListParagraph"/>
              <w:numPr>
                <w:ilvl w:val="0"/>
                <w:numId w:val="4"/>
              </w:numPr>
              <w:spacing w:line="256" w:lineRule="auto"/>
              <w:jc w:val="both"/>
              <w:rPr>
                <w:rFonts w:cs="Calibri"/>
                <w:sz w:val="18"/>
                <w:szCs w:val="20"/>
              </w:rPr>
            </w:pPr>
            <w:r w:rsidRPr="00A26A70">
              <w:rPr>
                <w:rFonts w:cs="Calibri"/>
                <w:sz w:val="18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  <w:p w:rsidR="00F056A9" w:rsidRPr="00A26A70" w:rsidRDefault="00F056A9" w:rsidP="00A26A70">
            <w:pPr>
              <w:pStyle w:val="ListParagraph"/>
              <w:numPr>
                <w:ilvl w:val="0"/>
                <w:numId w:val="4"/>
              </w:numPr>
              <w:spacing w:line="256" w:lineRule="auto"/>
              <w:jc w:val="both"/>
              <w:rPr>
                <w:rFonts w:cs="Calibri"/>
                <w:sz w:val="18"/>
                <w:szCs w:val="20"/>
              </w:rPr>
            </w:pPr>
            <w:r w:rsidRPr="00A26A70">
              <w:rPr>
                <w:rFonts w:cs="Calibri"/>
                <w:sz w:val="18"/>
                <w:szCs w:val="20"/>
              </w:rPr>
              <w:t>Media, portale społecznościowe, strony internetowe, w zakresie i celu określonym w udzielonej przez Pani/Pana zgodzie.</w:t>
            </w:r>
          </w:p>
        </w:tc>
      </w:tr>
      <w:tr w:rsidR="00F056A9" w:rsidRPr="00A26A70" w:rsidTr="00A26A70">
        <w:tc>
          <w:tcPr>
            <w:tcW w:w="3027" w:type="dxa"/>
            <w:shd w:val="clear" w:color="auto" w:fill="D9D9D9"/>
            <w:vAlign w:val="center"/>
          </w:tcPr>
          <w:p w:rsidR="00F056A9" w:rsidRPr="00A26A70" w:rsidRDefault="00F056A9" w:rsidP="00A26A70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A26A70">
              <w:rPr>
                <w:rFonts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F056A9" w:rsidRPr="00A26A70" w:rsidRDefault="00F056A9" w:rsidP="00A26A70">
            <w:pPr>
              <w:spacing w:after="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A26A70">
              <w:rPr>
                <w:rFonts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F056A9" w:rsidRPr="00A26A70" w:rsidTr="00A26A70">
        <w:tc>
          <w:tcPr>
            <w:tcW w:w="3027" w:type="dxa"/>
            <w:shd w:val="clear" w:color="auto" w:fill="D9D9D9"/>
            <w:vAlign w:val="center"/>
          </w:tcPr>
          <w:p w:rsidR="00F056A9" w:rsidRPr="00A26A70" w:rsidRDefault="00F056A9" w:rsidP="00A26A70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A26A70">
              <w:rPr>
                <w:rFonts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F056A9" w:rsidRPr="00A26A70" w:rsidRDefault="00F056A9" w:rsidP="00A26A70">
            <w:pPr>
              <w:spacing w:after="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A26A70">
              <w:rPr>
                <w:rFonts w:cs="Calibri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:rsidR="00F056A9" w:rsidRPr="00A26A70" w:rsidRDefault="00F056A9" w:rsidP="00A26A70">
            <w:pPr>
              <w:spacing w:after="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A26A70">
              <w:rPr>
                <w:rFonts w:cs="Calibr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F056A9" w:rsidRPr="00A26A70" w:rsidTr="00A26A70">
        <w:trPr>
          <w:trHeight w:val="841"/>
        </w:trPr>
        <w:tc>
          <w:tcPr>
            <w:tcW w:w="3027" w:type="dxa"/>
            <w:shd w:val="clear" w:color="auto" w:fill="D9D9D9"/>
            <w:vAlign w:val="center"/>
          </w:tcPr>
          <w:p w:rsidR="00F056A9" w:rsidRPr="00A26A70" w:rsidRDefault="00F056A9" w:rsidP="00A26A70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A26A70">
              <w:rPr>
                <w:rFonts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F056A9" w:rsidRPr="00A26A70" w:rsidRDefault="00F056A9" w:rsidP="00A26A70">
            <w:pPr>
              <w:spacing w:after="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A26A70">
              <w:rPr>
                <w:rFonts w:cs="Calibr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F056A9" w:rsidRPr="00A26A70" w:rsidTr="00A26A70">
        <w:tc>
          <w:tcPr>
            <w:tcW w:w="3027" w:type="dxa"/>
            <w:shd w:val="clear" w:color="auto" w:fill="D9D9D9"/>
            <w:vAlign w:val="center"/>
          </w:tcPr>
          <w:p w:rsidR="00F056A9" w:rsidRPr="00A26A70" w:rsidRDefault="00F056A9" w:rsidP="00A26A70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A26A70">
              <w:rPr>
                <w:rFonts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F056A9" w:rsidRPr="00A26A70" w:rsidRDefault="00F056A9" w:rsidP="00A26A70">
            <w:pPr>
              <w:spacing w:after="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A26A70">
              <w:rPr>
                <w:rFonts w:cs="Calibri"/>
                <w:sz w:val="18"/>
                <w:szCs w:val="20"/>
              </w:rPr>
              <w:t>Podanie danych osobowych jest obligatoryjne w zakresie ujętym przepisami prawa, do których podania jest Pani/Pan zobowiązana, a w pozostałym zakresie jest dobrowolne, jednakże niepodanie danych w tym zakresie będzie skutkowało odmową realizacji usług.</w:t>
            </w:r>
          </w:p>
        </w:tc>
      </w:tr>
    </w:tbl>
    <w:p w:rsidR="00F056A9" w:rsidRDefault="00F056A9" w:rsidP="00BD432D"/>
    <w:sectPr w:rsidR="00F056A9" w:rsidSect="006F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A9" w:rsidRDefault="00F056A9" w:rsidP="0059507E">
      <w:pPr>
        <w:spacing w:after="0" w:line="240" w:lineRule="auto"/>
      </w:pPr>
      <w:r>
        <w:separator/>
      </w:r>
    </w:p>
  </w:endnote>
  <w:endnote w:type="continuationSeparator" w:id="0">
    <w:p w:rsidR="00F056A9" w:rsidRDefault="00F056A9" w:rsidP="0059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A9" w:rsidRDefault="00F056A9" w:rsidP="0059507E">
      <w:pPr>
        <w:spacing w:after="0" w:line="240" w:lineRule="auto"/>
      </w:pPr>
      <w:r>
        <w:separator/>
      </w:r>
    </w:p>
  </w:footnote>
  <w:footnote w:type="continuationSeparator" w:id="0">
    <w:p w:rsidR="00F056A9" w:rsidRDefault="00F056A9" w:rsidP="0059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A9" w:rsidRPr="0059507E" w:rsidRDefault="00F056A9" w:rsidP="0059507E">
    <w:pPr>
      <w:pStyle w:val="Header"/>
      <w:jc w:val="center"/>
      <w:rPr>
        <w:b/>
        <w:sz w:val="26"/>
        <w:szCs w:val="26"/>
      </w:rPr>
    </w:pPr>
    <w:r w:rsidRPr="0059507E">
      <w:rPr>
        <w:b/>
        <w:sz w:val="26"/>
        <w:szCs w:val="26"/>
      </w:rPr>
      <w:t>OŚWIADCZENIE W PRZEDMIOCIE WYRAŻENIA ZGÓD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483"/>
    <w:multiLevelType w:val="hybridMultilevel"/>
    <w:tmpl w:val="BF72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D16EC3"/>
    <w:multiLevelType w:val="hybridMultilevel"/>
    <w:tmpl w:val="03727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7E"/>
    <w:rsid w:val="00020DD8"/>
    <w:rsid w:val="00056908"/>
    <w:rsid w:val="00084AC5"/>
    <w:rsid w:val="000A7DAB"/>
    <w:rsid w:val="000D4356"/>
    <w:rsid w:val="000E0F10"/>
    <w:rsid w:val="001026FD"/>
    <w:rsid w:val="00186F7F"/>
    <w:rsid w:val="001F56F8"/>
    <w:rsid w:val="00230E03"/>
    <w:rsid w:val="00283981"/>
    <w:rsid w:val="00296177"/>
    <w:rsid w:val="002B185A"/>
    <w:rsid w:val="002E32DD"/>
    <w:rsid w:val="00377D1B"/>
    <w:rsid w:val="003855B4"/>
    <w:rsid w:val="003A54EC"/>
    <w:rsid w:val="003E0B38"/>
    <w:rsid w:val="004322E0"/>
    <w:rsid w:val="00437271"/>
    <w:rsid w:val="0047512E"/>
    <w:rsid w:val="00495547"/>
    <w:rsid w:val="004C6A17"/>
    <w:rsid w:val="004D033E"/>
    <w:rsid w:val="00564BED"/>
    <w:rsid w:val="0059507E"/>
    <w:rsid w:val="005A351E"/>
    <w:rsid w:val="005A382D"/>
    <w:rsid w:val="005B25BC"/>
    <w:rsid w:val="00647D74"/>
    <w:rsid w:val="00672435"/>
    <w:rsid w:val="006C1DF3"/>
    <w:rsid w:val="006F5C8C"/>
    <w:rsid w:val="00776E2A"/>
    <w:rsid w:val="00787F30"/>
    <w:rsid w:val="00806601"/>
    <w:rsid w:val="008D5781"/>
    <w:rsid w:val="008F220C"/>
    <w:rsid w:val="00931A06"/>
    <w:rsid w:val="00972AB8"/>
    <w:rsid w:val="009D29F1"/>
    <w:rsid w:val="009D509D"/>
    <w:rsid w:val="00A26A70"/>
    <w:rsid w:val="00A319C0"/>
    <w:rsid w:val="00A4168B"/>
    <w:rsid w:val="00A667C8"/>
    <w:rsid w:val="00AF6C06"/>
    <w:rsid w:val="00B65EF2"/>
    <w:rsid w:val="00B972B0"/>
    <w:rsid w:val="00BD432D"/>
    <w:rsid w:val="00BE1C95"/>
    <w:rsid w:val="00C044A6"/>
    <w:rsid w:val="00C13036"/>
    <w:rsid w:val="00C21BC4"/>
    <w:rsid w:val="00D07E17"/>
    <w:rsid w:val="00D1225F"/>
    <w:rsid w:val="00D21B26"/>
    <w:rsid w:val="00D24B80"/>
    <w:rsid w:val="00D85294"/>
    <w:rsid w:val="00D90D99"/>
    <w:rsid w:val="00E622A4"/>
    <w:rsid w:val="00F056A9"/>
    <w:rsid w:val="00F36B4A"/>
    <w:rsid w:val="00F57526"/>
    <w:rsid w:val="00F655A2"/>
    <w:rsid w:val="00F828D4"/>
    <w:rsid w:val="00F85F69"/>
    <w:rsid w:val="00F90F60"/>
    <w:rsid w:val="00FE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7E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5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507E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9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0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07E"/>
    <w:rPr>
      <w:rFonts w:cs="Times New Roman"/>
    </w:rPr>
  </w:style>
  <w:style w:type="character" w:styleId="Hyperlink">
    <w:name w:val="Hyperlink"/>
    <w:basedOn w:val="DefaultParagraphFont"/>
    <w:uiPriority w:val="99"/>
    <w:rsid w:val="00B65EF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5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C1303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895</Words>
  <Characters>5375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złożone w dniu ______________ przez _______________________________ jako przedstawiciela ustawowego dziecka / podopiecznego ___________________________</dc:title>
  <dc:subject/>
  <dc:creator>Slawomir Koziel</dc:creator>
  <cp:keywords/>
  <dc:description/>
  <cp:lastModifiedBy>Uczeń</cp:lastModifiedBy>
  <cp:revision>2</cp:revision>
  <cp:lastPrinted>2022-02-11T11:17:00Z</cp:lastPrinted>
  <dcterms:created xsi:type="dcterms:W3CDTF">2024-02-08T09:26:00Z</dcterms:created>
  <dcterms:modified xsi:type="dcterms:W3CDTF">2024-02-08T09:26:00Z</dcterms:modified>
</cp:coreProperties>
</file>