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F64928" w:rsidRDefault="00F64928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ZATRUDNIENIU</w:t>
      </w:r>
    </w:p>
    <w:p w:rsidR="00F64928" w:rsidRDefault="00F64928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F64928" w:rsidRDefault="00F64928" w:rsidP="008A01A2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 O ZATRUDNIENIU</w:t>
      </w:r>
    </w:p>
    <w:p w:rsidR="00F64928" w:rsidRDefault="00F64928" w:rsidP="008A01A2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…………………………………………………………………………………....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zatrudniona/y w ……………………………………………………………………………………………..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…………………………………na podstawie umowy o pracę na czas………………………………</w:t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F64928" w:rsidRDefault="00F64928" w:rsidP="008A01A2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F64928" w:rsidRDefault="00F64928">
      <w:bookmarkStart w:id="0" w:name="_GoBack"/>
      <w:bookmarkEnd w:id="0"/>
    </w:p>
    <w:sectPr w:rsidR="00F64928" w:rsidSect="008E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1A2"/>
    <w:rsid w:val="001727F3"/>
    <w:rsid w:val="008A01A2"/>
    <w:rsid w:val="008E28BB"/>
    <w:rsid w:val="00A41358"/>
    <w:rsid w:val="00BD1937"/>
    <w:rsid w:val="00F1518B"/>
    <w:rsid w:val="00F6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2172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Uczeń</cp:lastModifiedBy>
  <cp:revision>2</cp:revision>
  <dcterms:created xsi:type="dcterms:W3CDTF">2024-02-08T09:23:00Z</dcterms:created>
  <dcterms:modified xsi:type="dcterms:W3CDTF">2024-02-08T09:23:00Z</dcterms:modified>
</cp:coreProperties>
</file>